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B91D84">
        <w:rPr>
          <w:b/>
          <w:sz w:val="26"/>
          <w:szCs w:val="26"/>
        </w:rPr>
        <w:t>я</w:t>
      </w:r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863D7A" w:rsidRDefault="00493803" w:rsidP="00863D7A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</w:t>
      </w:r>
      <w:r w:rsidRPr="00863D7A">
        <w:rPr>
          <w:b/>
          <w:sz w:val="26"/>
          <w:szCs w:val="26"/>
        </w:rPr>
        <w:t>«</w:t>
      </w:r>
      <w:r w:rsidR="00863D7A" w:rsidRPr="00863D7A">
        <w:rPr>
          <w:b/>
          <w:sz w:val="26"/>
          <w:szCs w:val="26"/>
        </w:rPr>
        <w:t xml:space="preserve">Прием заявлений </w:t>
      </w:r>
    </w:p>
    <w:p w:rsidR="00493803" w:rsidRPr="00662E9D" w:rsidRDefault="00863D7A" w:rsidP="00863D7A">
      <w:pPr>
        <w:jc w:val="center"/>
        <w:rPr>
          <w:b/>
          <w:sz w:val="26"/>
          <w:szCs w:val="26"/>
        </w:rPr>
      </w:pPr>
      <w:r w:rsidRPr="00863D7A">
        <w:rPr>
          <w:b/>
          <w:sz w:val="26"/>
          <w:szCs w:val="26"/>
        </w:rPr>
        <w:t>об участии в едином государственном экзамене от выпускников образовательных учреждений прошлых лет</w:t>
      </w:r>
      <w:r w:rsidR="00493803" w:rsidRPr="00863D7A">
        <w:rPr>
          <w:b/>
          <w:sz w:val="26"/>
          <w:szCs w:val="26"/>
        </w:rPr>
        <w:t>», утвержд</w:t>
      </w:r>
      <w:r w:rsidR="00493803" w:rsidRPr="00662E9D">
        <w:rPr>
          <w:b/>
          <w:sz w:val="26"/>
          <w:szCs w:val="26"/>
        </w:rPr>
        <w:t xml:space="preserve">енный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863D7A">
        <w:rPr>
          <w:b/>
          <w:sz w:val="26"/>
          <w:szCs w:val="26"/>
        </w:rPr>
        <w:t>18</w:t>
      </w:r>
      <w:r w:rsidR="00F24CEC">
        <w:rPr>
          <w:b/>
          <w:sz w:val="26"/>
          <w:szCs w:val="26"/>
        </w:rPr>
        <w:t>.0</w:t>
      </w:r>
      <w:r w:rsidR="00863D7A">
        <w:rPr>
          <w:b/>
          <w:sz w:val="26"/>
          <w:szCs w:val="26"/>
        </w:rPr>
        <w:t>5</w:t>
      </w:r>
      <w:r w:rsidR="00F24CEC">
        <w:rPr>
          <w:b/>
          <w:sz w:val="26"/>
          <w:szCs w:val="26"/>
        </w:rPr>
        <w:t>.20</w:t>
      </w:r>
      <w:r w:rsidR="0012598B">
        <w:rPr>
          <w:b/>
          <w:sz w:val="26"/>
          <w:szCs w:val="26"/>
        </w:rPr>
        <w:t>2</w:t>
      </w:r>
      <w:r w:rsidR="00863D7A">
        <w:rPr>
          <w:b/>
          <w:sz w:val="26"/>
          <w:szCs w:val="26"/>
        </w:rPr>
        <w:t>2</w:t>
      </w:r>
      <w:r w:rsidRPr="00662E9D">
        <w:rPr>
          <w:b/>
          <w:sz w:val="26"/>
          <w:szCs w:val="26"/>
        </w:rPr>
        <w:t xml:space="preserve"> № </w:t>
      </w:r>
      <w:r w:rsidR="00863D7A">
        <w:rPr>
          <w:b/>
          <w:sz w:val="26"/>
          <w:szCs w:val="26"/>
        </w:rPr>
        <w:t>618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Pr="00662E9D" w:rsidRDefault="00BD1026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Pr="00662E9D">
        <w:rPr>
          <w:sz w:val="26"/>
          <w:szCs w:val="26"/>
        </w:rPr>
        <w:t xml:space="preserve"> </w:t>
      </w:r>
      <w:hyperlink r:id="rId10" w:history="1">
        <w:proofErr w:type="gramStart"/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  <w:proofErr w:type="gramEnd"/>
      </w:hyperlink>
      <w:r w:rsidRPr="00873DE3">
        <w:rPr>
          <w:sz w:val="26"/>
          <w:szCs w:val="26"/>
        </w:rPr>
        <w:t>а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Pr="00662E9D" w:rsidRDefault="008E513A" w:rsidP="008E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8441E8" w:rsidRPr="00662E9D" w:rsidRDefault="008441E8" w:rsidP="00DE018F">
      <w:pPr>
        <w:jc w:val="both"/>
        <w:rPr>
          <w:sz w:val="26"/>
          <w:szCs w:val="26"/>
        </w:rPr>
      </w:pPr>
    </w:p>
    <w:p w:rsidR="00CB63BA" w:rsidRPr="00662E9D" w:rsidRDefault="00CB63BA" w:rsidP="00DE018F">
      <w:pPr>
        <w:jc w:val="both"/>
        <w:rPr>
          <w:sz w:val="26"/>
          <w:szCs w:val="26"/>
        </w:rPr>
      </w:pPr>
    </w:p>
    <w:p w:rsidR="0012598B" w:rsidRPr="00863D7A" w:rsidRDefault="00CB63BA" w:rsidP="00863D7A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863D7A">
        <w:rPr>
          <w:sz w:val="26"/>
          <w:szCs w:val="26"/>
        </w:rPr>
        <w:t>«Прием заявлений об участии в едином государственном экзамене от выпускников образовательных учреждений прошлых лет»</w:t>
      </w:r>
      <w:r w:rsidRPr="00662E9D">
        <w:rPr>
          <w:sz w:val="26"/>
          <w:szCs w:val="26"/>
        </w:rPr>
        <w:t xml:space="preserve">, утвержденный постановлением </w:t>
      </w:r>
      <w:r w:rsidRPr="00863D7A">
        <w:rPr>
          <w:sz w:val="26"/>
          <w:szCs w:val="26"/>
        </w:rPr>
        <w:t>администрации Находкинского го</w:t>
      </w:r>
      <w:r w:rsidR="00976D12" w:rsidRPr="00863D7A">
        <w:rPr>
          <w:sz w:val="26"/>
          <w:szCs w:val="26"/>
        </w:rPr>
        <w:t xml:space="preserve">родского округа от </w:t>
      </w:r>
      <w:r w:rsidR="00863D7A">
        <w:rPr>
          <w:sz w:val="26"/>
          <w:szCs w:val="26"/>
        </w:rPr>
        <w:t>18</w:t>
      </w:r>
      <w:r w:rsidR="0012598B" w:rsidRPr="00863D7A">
        <w:rPr>
          <w:sz w:val="26"/>
          <w:szCs w:val="26"/>
        </w:rPr>
        <w:t>.0</w:t>
      </w:r>
      <w:r w:rsidR="00863D7A">
        <w:rPr>
          <w:sz w:val="26"/>
          <w:szCs w:val="26"/>
        </w:rPr>
        <w:t>5</w:t>
      </w:r>
      <w:r w:rsidR="0012598B" w:rsidRPr="00863D7A">
        <w:rPr>
          <w:sz w:val="26"/>
          <w:szCs w:val="26"/>
        </w:rPr>
        <w:t>.202</w:t>
      </w:r>
      <w:r w:rsidR="00863D7A">
        <w:rPr>
          <w:sz w:val="26"/>
          <w:szCs w:val="26"/>
        </w:rPr>
        <w:t>2</w:t>
      </w:r>
      <w:r w:rsidRPr="00863D7A">
        <w:rPr>
          <w:sz w:val="26"/>
          <w:szCs w:val="26"/>
        </w:rPr>
        <w:t xml:space="preserve"> </w:t>
      </w:r>
      <w:r w:rsidR="00863D7A">
        <w:rPr>
          <w:sz w:val="26"/>
          <w:szCs w:val="26"/>
        </w:rPr>
        <w:t xml:space="preserve">      </w:t>
      </w:r>
      <w:r w:rsidRPr="00863D7A">
        <w:rPr>
          <w:sz w:val="26"/>
          <w:szCs w:val="26"/>
        </w:rPr>
        <w:t xml:space="preserve">№ </w:t>
      </w:r>
      <w:r w:rsidR="00863D7A">
        <w:rPr>
          <w:sz w:val="26"/>
          <w:szCs w:val="26"/>
        </w:rPr>
        <w:t>618</w:t>
      </w:r>
      <w:r w:rsidR="0012598B" w:rsidRPr="00863D7A">
        <w:rPr>
          <w:sz w:val="26"/>
          <w:szCs w:val="26"/>
        </w:rPr>
        <w:t xml:space="preserve"> (далее – Регламент)</w:t>
      </w:r>
      <w:r w:rsidRPr="00863D7A">
        <w:rPr>
          <w:sz w:val="26"/>
          <w:szCs w:val="26"/>
        </w:rPr>
        <w:t>,</w:t>
      </w:r>
      <w:r w:rsidR="0027195C" w:rsidRPr="00863D7A">
        <w:rPr>
          <w:sz w:val="26"/>
          <w:szCs w:val="26"/>
        </w:rPr>
        <w:t xml:space="preserve"> </w:t>
      </w:r>
      <w:r w:rsidR="0012598B" w:rsidRPr="00863D7A">
        <w:rPr>
          <w:sz w:val="26"/>
          <w:szCs w:val="26"/>
        </w:rPr>
        <w:t>следующие изменения:</w:t>
      </w:r>
    </w:p>
    <w:p w:rsidR="004D77B3" w:rsidRPr="00863D7A" w:rsidRDefault="004D77B3" w:rsidP="00863D7A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863D7A">
        <w:rPr>
          <w:sz w:val="26"/>
          <w:szCs w:val="26"/>
        </w:rPr>
        <w:t>Пункт 2.5 раздела «Стандарт предоставления муниципальной услуги» изложить в следующей редакции:</w:t>
      </w:r>
    </w:p>
    <w:p w:rsidR="00863D7A" w:rsidRDefault="00863D7A" w:rsidP="00863D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BA0C6C" w:rsidRPr="00863D7A">
        <w:rPr>
          <w:bCs/>
          <w:sz w:val="26"/>
          <w:szCs w:val="26"/>
        </w:rPr>
        <w:t xml:space="preserve">2.5. </w:t>
      </w:r>
      <w:r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BA0C6C" w:rsidRPr="00863D7A" w:rsidRDefault="00BA0C6C" w:rsidP="00863D7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lastRenderedPageBreak/>
        <w:t xml:space="preserve">- Федеральный </w:t>
      </w:r>
      <w:hyperlink r:id="rId11" w:history="1">
        <w:r w:rsidRPr="00863D7A">
          <w:rPr>
            <w:bCs/>
            <w:sz w:val="26"/>
            <w:szCs w:val="26"/>
          </w:rPr>
          <w:t>закон</w:t>
        </w:r>
      </w:hyperlink>
      <w:r w:rsidRPr="00863D7A">
        <w:rPr>
          <w:bCs/>
          <w:sz w:val="26"/>
          <w:szCs w:val="26"/>
        </w:rPr>
        <w:t xml:space="preserve"> от 29.12.2012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273-ФЗ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Об образовании в Российской Федерации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BA0C6C" w:rsidRPr="00863D7A" w:rsidRDefault="00BA0C6C" w:rsidP="00863D7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t xml:space="preserve">- Федеральный </w:t>
      </w:r>
      <w:hyperlink r:id="rId12" w:history="1">
        <w:r w:rsidRPr="00863D7A">
          <w:rPr>
            <w:bCs/>
            <w:sz w:val="26"/>
            <w:szCs w:val="26"/>
          </w:rPr>
          <w:t>закон</w:t>
        </w:r>
      </w:hyperlink>
      <w:r w:rsidRPr="00863D7A">
        <w:rPr>
          <w:bCs/>
          <w:sz w:val="26"/>
          <w:szCs w:val="26"/>
        </w:rPr>
        <w:t xml:space="preserve"> от 27.07.2010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210-ФЗ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BA0C6C" w:rsidRPr="00863D7A" w:rsidRDefault="00BA0C6C" w:rsidP="00863D7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t xml:space="preserve">- Федеральный </w:t>
      </w:r>
      <w:hyperlink r:id="rId13" w:history="1">
        <w:r w:rsidRPr="00863D7A">
          <w:rPr>
            <w:bCs/>
            <w:sz w:val="26"/>
            <w:szCs w:val="26"/>
          </w:rPr>
          <w:t>закон</w:t>
        </w:r>
      </w:hyperlink>
      <w:r w:rsidRPr="00863D7A">
        <w:rPr>
          <w:bCs/>
          <w:sz w:val="26"/>
          <w:szCs w:val="26"/>
        </w:rPr>
        <w:t xml:space="preserve"> от 06.10.2003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131-ФЗ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BA0C6C" w:rsidRPr="00863D7A" w:rsidRDefault="00BA0C6C" w:rsidP="00863D7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t xml:space="preserve">- Федеральный </w:t>
      </w:r>
      <w:hyperlink r:id="rId14" w:history="1">
        <w:r w:rsidRPr="00863D7A">
          <w:rPr>
            <w:bCs/>
            <w:sz w:val="26"/>
            <w:szCs w:val="26"/>
          </w:rPr>
          <w:t>закон</w:t>
        </w:r>
      </w:hyperlink>
      <w:r w:rsidRPr="00863D7A">
        <w:rPr>
          <w:bCs/>
          <w:sz w:val="26"/>
          <w:szCs w:val="26"/>
        </w:rPr>
        <w:t xml:space="preserve"> от 27.07.2006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152-ФЗ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 персональных данных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BA0C6C" w:rsidRDefault="00BA0C6C" w:rsidP="0097746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t xml:space="preserve">- Федеральный </w:t>
      </w:r>
      <w:hyperlink r:id="rId15" w:history="1">
        <w:r w:rsidRPr="00863D7A">
          <w:rPr>
            <w:bCs/>
            <w:sz w:val="26"/>
            <w:szCs w:val="26"/>
          </w:rPr>
          <w:t>закон</w:t>
        </w:r>
      </w:hyperlink>
      <w:r w:rsidRPr="00863D7A">
        <w:rPr>
          <w:bCs/>
          <w:sz w:val="26"/>
          <w:szCs w:val="26"/>
        </w:rPr>
        <w:t xml:space="preserve"> от 24.11.1995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181-ФЗ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 социальной защите инвалидов в Российской Федерации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97746A" w:rsidRPr="0097746A" w:rsidRDefault="0097746A" w:rsidP="0097746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Pr="0050781F">
        <w:rPr>
          <w:sz w:val="26"/>
          <w:szCs w:val="26"/>
        </w:rPr>
        <w:t>остановление Правительства Р</w:t>
      </w:r>
      <w:r>
        <w:rPr>
          <w:sz w:val="26"/>
          <w:szCs w:val="26"/>
        </w:rPr>
        <w:t xml:space="preserve">оссийской Федерации </w:t>
      </w:r>
      <w:r w:rsidRPr="0050781F">
        <w:rPr>
          <w:sz w:val="26"/>
          <w:szCs w:val="26"/>
        </w:rPr>
        <w:t xml:space="preserve">от 25.10.2021 </w:t>
      </w:r>
      <w:r>
        <w:rPr>
          <w:sz w:val="26"/>
          <w:szCs w:val="26"/>
        </w:rPr>
        <w:t>№</w:t>
      </w:r>
      <w:r w:rsidRPr="0050781F">
        <w:rPr>
          <w:sz w:val="26"/>
          <w:szCs w:val="26"/>
        </w:rPr>
        <w:t xml:space="preserve"> 1818 </w:t>
      </w:r>
      <w:r>
        <w:rPr>
          <w:sz w:val="26"/>
          <w:szCs w:val="26"/>
        </w:rPr>
        <w:t>«</w:t>
      </w:r>
      <w:r w:rsidRPr="0050781F">
        <w:rPr>
          <w:sz w:val="26"/>
          <w:szCs w:val="26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0781F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50781F">
        <w:rPr>
          <w:sz w:val="26"/>
          <w:szCs w:val="26"/>
        </w:rPr>
        <w:t>Правилами 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федеральные органы исполнительной</w:t>
      </w:r>
      <w:proofErr w:type="gramEnd"/>
      <w:r w:rsidRPr="0050781F">
        <w:rPr>
          <w:sz w:val="26"/>
          <w:szCs w:val="26"/>
        </w:rPr>
        <w:t xml:space="preserve">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гражданам, а также хранения и использования электронных дубликатов документов и информации</w:t>
      </w:r>
      <w:r>
        <w:rPr>
          <w:sz w:val="26"/>
          <w:szCs w:val="26"/>
        </w:rPr>
        <w:t>»</w:t>
      </w:r>
      <w:r w:rsidRPr="0050781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63D7A" w:rsidRDefault="00863D7A" w:rsidP="0097746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п</w:t>
      </w:r>
      <w:r w:rsidRPr="00863D7A">
        <w:rPr>
          <w:bCs/>
          <w:sz w:val="26"/>
          <w:szCs w:val="26"/>
        </w:rPr>
        <w:t>остановление Правительства Р</w:t>
      </w:r>
      <w:r>
        <w:rPr>
          <w:bCs/>
          <w:sz w:val="26"/>
          <w:szCs w:val="26"/>
        </w:rPr>
        <w:t xml:space="preserve">оссийской </w:t>
      </w:r>
      <w:r w:rsidRPr="00863D7A">
        <w:rPr>
          <w:bCs/>
          <w:sz w:val="26"/>
          <w:szCs w:val="26"/>
        </w:rPr>
        <w:t>Ф</w:t>
      </w:r>
      <w:r>
        <w:rPr>
          <w:bCs/>
          <w:sz w:val="26"/>
          <w:szCs w:val="26"/>
        </w:rPr>
        <w:t>едерации</w:t>
      </w:r>
      <w:r w:rsidRPr="00863D7A">
        <w:rPr>
          <w:bCs/>
          <w:sz w:val="26"/>
          <w:szCs w:val="26"/>
        </w:rPr>
        <w:t xml:space="preserve"> от 29.11.2021 </w:t>
      </w:r>
      <w:r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2085 </w:t>
      </w:r>
      <w:r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bCs/>
          <w:sz w:val="26"/>
          <w:szCs w:val="26"/>
        </w:rPr>
        <w:t>»;</w:t>
      </w:r>
      <w:r w:rsidRPr="00863D7A">
        <w:rPr>
          <w:bCs/>
          <w:sz w:val="26"/>
          <w:szCs w:val="26"/>
        </w:rPr>
        <w:t xml:space="preserve"> </w:t>
      </w:r>
      <w:proofErr w:type="gramEnd"/>
    </w:p>
    <w:p w:rsidR="00BA0C6C" w:rsidRPr="00863D7A" w:rsidRDefault="00BA0C6C" w:rsidP="00863D7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proofErr w:type="gramStart"/>
      <w:r w:rsidRPr="00863D7A">
        <w:rPr>
          <w:bCs/>
          <w:sz w:val="26"/>
          <w:szCs w:val="26"/>
        </w:rPr>
        <w:t xml:space="preserve">- </w:t>
      </w:r>
      <w:hyperlink r:id="rId16" w:history="1">
        <w:r w:rsidR="00863D7A">
          <w:rPr>
            <w:bCs/>
            <w:sz w:val="26"/>
            <w:szCs w:val="26"/>
          </w:rPr>
          <w:t>п</w:t>
        </w:r>
        <w:r w:rsidRPr="00863D7A">
          <w:rPr>
            <w:bCs/>
            <w:sz w:val="26"/>
            <w:szCs w:val="26"/>
          </w:rPr>
          <w:t>остановление</w:t>
        </w:r>
      </w:hyperlink>
      <w:r w:rsidRPr="00863D7A">
        <w:rPr>
          <w:bCs/>
          <w:sz w:val="26"/>
          <w:szCs w:val="26"/>
        </w:rPr>
        <w:t xml:space="preserve"> Правительства Российской Федерации от 16.08.2012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840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863D7A">
        <w:rPr>
          <w:bCs/>
          <w:sz w:val="26"/>
          <w:szCs w:val="26"/>
        </w:rPr>
        <w:lastRenderedPageBreak/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63D7A">
        <w:rPr>
          <w:bCs/>
          <w:sz w:val="26"/>
          <w:szCs w:val="26"/>
        </w:rPr>
        <w:t xml:space="preserve"> 1.1 статьи 16 Федерального закона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;</w:t>
      </w:r>
    </w:p>
    <w:p w:rsidR="00BA0C6C" w:rsidRPr="00863D7A" w:rsidRDefault="00BA0C6C" w:rsidP="00863D7A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863D7A">
        <w:rPr>
          <w:bCs/>
          <w:sz w:val="26"/>
          <w:szCs w:val="26"/>
        </w:rPr>
        <w:t xml:space="preserve">- </w:t>
      </w:r>
      <w:hyperlink r:id="rId17" w:history="1">
        <w:r w:rsidRPr="00863D7A">
          <w:rPr>
            <w:bCs/>
            <w:sz w:val="26"/>
            <w:szCs w:val="26"/>
          </w:rPr>
          <w:t>приказ</w:t>
        </w:r>
      </w:hyperlink>
      <w:r w:rsidRPr="00863D7A">
        <w:rPr>
          <w:bCs/>
          <w:sz w:val="26"/>
          <w:szCs w:val="26"/>
        </w:rPr>
        <w:t xml:space="preserve"> Министерства просвещения Российской Федерации, Федеральной службы по надзору в сфере образования и науки от 07.11.2018 </w:t>
      </w:r>
      <w:r w:rsidR="00863D7A">
        <w:rPr>
          <w:bCs/>
          <w:sz w:val="26"/>
          <w:szCs w:val="26"/>
        </w:rPr>
        <w:t>№</w:t>
      </w:r>
      <w:r w:rsidRPr="00863D7A">
        <w:rPr>
          <w:bCs/>
          <w:sz w:val="26"/>
          <w:szCs w:val="26"/>
        </w:rPr>
        <w:t xml:space="preserve"> 190/1512 </w:t>
      </w:r>
      <w:r w:rsidR="00863D7A">
        <w:rPr>
          <w:bCs/>
          <w:sz w:val="26"/>
          <w:szCs w:val="26"/>
        </w:rPr>
        <w:t>«</w:t>
      </w:r>
      <w:r w:rsidRPr="00863D7A">
        <w:rPr>
          <w:bCs/>
          <w:sz w:val="26"/>
          <w:szCs w:val="26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863D7A">
        <w:rPr>
          <w:bCs/>
          <w:sz w:val="26"/>
          <w:szCs w:val="26"/>
        </w:rPr>
        <w:t>»</w:t>
      </w:r>
      <w:r w:rsidRPr="00863D7A">
        <w:rPr>
          <w:bCs/>
          <w:sz w:val="26"/>
          <w:szCs w:val="26"/>
        </w:rPr>
        <w:t>.</w:t>
      </w:r>
    </w:p>
    <w:p w:rsidR="0012598B" w:rsidRPr="00863D7A" w:rsidRDefault="0012598B" w:rsidP="00863D7A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863D7A">
        <w:rPr>
          <w:sz w:val="26"/>
          <w:szCs w:val="26"/>
        </w:rPr>
        <w:t xml:space="preserve">Дополнить </w:t>
      </w:r>
      <w:hyperlink r:id="rId18" w:history="1">
        <w:r w:rsidRPr="00863D7A">
          <w:rPr>
            <w:sz w:val="26"/>
            <w:szCs w:val="26"/>
          </w:rPr>
          <w:t>пункт 2.</w:t>
        </w:r>
        <w:r w:rsidR="00BA0C6C" w:rsidRPr="00863D7A">
          <w:rPr>
            <w:sz w:val="26"/>
            <w:szCs w:val="26"/>
          </w:rPr>
          <w:t>7</w:t>
        </w:r>
      </w:hyperlink>
      <w:r w:rsidR="00BA0C6C" w:rsidRPr="00863D7A">
        <w:rPr>
          <w:sz w:val="26"/>
          <w:szCs w:val="26"/>
        </w:rPr>
        <w:t xml:space="preserve"> раздела «Стандарт предоставления муниципальной услуги»</w:t>
      </w:r>
      <w:r w:rsidRPr="00863D7A">
        <w:rPr>
          <w:sz w:val="26"/>
          <w:szCs w:val="26"/>
        </w:rPr>
        <w:t xml:space="preserve"> </w:t>
      </w:r>
      <w:r w:rsidR="00BE1586" w:rsidRPr="00863D7A">
        <w:rPr>
          <w:sz w:val="26"/>
          <w:szCs w:val="26"/>
        </w:rPr>
        <w:t xml:space="preserve">абзацем </w:t>
      </w:r>
      <w:r w:rsidR="00BA0C6C" w:rsidRPr="00863D7A">
        <w:rPr>
          <w:sz w:val="26"/>
          <w:szCs w:val="26"/>
        </w:rPr>
        <w:t>восьмым</w:t>
      </w:r>
      <w:r w:rsidRPr="00863D7A">
        <w:rPr>
          <w:sz w:val="26"/>
          <w:szCs w:val="26"/>
        </w:rPr>
        <w:t xml:space="preserve"> следующего содержания:</w:t>
      </w:r>
    </w:p>
    <w:p w:rsidR="00BE1586" w:rsidRPr="004E2807" w:rsidRDefault="0012598B" w:rsidP="00863D7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863D7A">
        <w:rPr>
          <w:sz w:val="26"/>
          <w:szCs w:val="26"/>
        </w:rPr>
        <w:t>«</w:t>
      </w:r>
      <w:r w:rsidR="00BE1586" w:rsidRPr="00863D7A">
        <w:rPr>
          <w:sz w:val="26"/>
          <w:szCs w:val="26"/>
        </w:rPr>
        <w:t xml:space="preserve">Документы об образовании </w:t>
      </w:r>
      <w:r w:rsidR="00BA0C6C" w:rsidRPr="00863D7A">
        <w:rPr>
          <w:sz w:val="26"/>
          <w:szCs w:val="26"/>
        </w:rPr>
        <w:t>и их нотариально удостоверенные переводы на русский язык,</w:t>
      </w:r>
      <w:r w:rsidR="00BA0C6C">
        <w:rPr>
          <w:sz w:val="26"/>
          <w:szCs w:val="26"/>
        </w:rPr>
        <w:t xml:space="preserve"> справки,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здравоохранения, </w:t>
      </w:r>
      <w:r w:rsidR="00BE1586">
        <w:rPr>
          <w:sz w:val="26"/>
          <w:szCs w:val="26"/>
        </w:rPr>
        <w:t>могут</w:t>
      </w:r>
      <w:r w:rsidR="00BE1586" w:rsidRPr="004E2807">
        <w:rPr>
          <w:sz w:val="26"/>
          <w:szCs w:val="26"/>
        </w:rPr>
        <w:t xml:space="preserve"> быть направлен</w:t>
      </w:r>
      <w:r w:rsidR="00BE1586">
        <w:rPr>
          <w:sz w:val="26"/>
          <w:szCs w:val="26"/>
        </w:rPr>
        <w:t>ы</w:t>
      </w:r>
      <w:r w:rsidR="00BE1586" w:rsidRPr="004E2807">
        <w:rPr>
          <w:sz w:val="26"/>
          <w:szCs w:val="26"/>
        </w:rPr>
        <w:t xml:space="preserve"> </w:t>
      </w:r>
      <w:r w:rsidR="00BE1586">
        <w:rPr>
          <w:sz w:val="26"/>
          <w:szCs w:val="26"/>
        </w:rPr>
        <w:t>в форме э</w:t>
      </w:r>
      <w:r w:rsidR="00BE1586" w:rsidRPr="004E2807">
        <w:rPr>
          <w:sz w:val="26"/>
          <w:szCs w:val="26"/>
        </w:rPr>
        <w:t>лектронн</w:t>
      </w:r>
      <w:r w:rsidR="00BE1586">
        <w:rPr>
          <w:sz w:val="26"/>
          <w:szCs w:val="26"/>
        </w:rPr>
        <w:t>ых</w:t>
      </w:r>
      <w:r w:rsidR="00BE1586" w:rsidRPr="004E2807">
        <w:rPr>
          <w:sz w:val="26"/>
          <w:szCs w:val="26"/>
        </w:rPr>
        <w:t xml:space="preserve"> дубликат</w:t>
      </w:r>
      <w:r w:rsidR="00BE1586">
        <w:rPr>
          <w:sz w:val="26"/>
          <w:szCs w:val="26"/>
        </w:rPr>
        <w:t>ов</w:t>
      </w:r>
      <w:r w:rsidR="00BE1586" w:rsidRPr="004E2807">
        <w:rPr>
          <w:sz w:val="26"/>
          <w:szCs w:val="26"/>
        </w:rPr>
        <w:t xml:space="preserve"> документ</w:t>
      </w:r>
      <w:r w:rsidR="00BE1586">
        <w:rPr>
          <w:sz w:val="26"/>
          <w:szCs w:val="26"/>
        </w:rPr>
        <w:t>ов</w:t>
      </w:r>
      <w:r w:rsidR="00BE1586" w:rsidRPr="004E2807">
        <w:rPr>
          <w:sz w:val="26"/>
          <w:szCs w:val="26"/>
        </w:rPr>
        <w:t>, заверенн</w:t>
      </w:r>
      <w:r w:rsidR="00BE1586">
        <w:rPr>
          <w:sz w:val="26"/>
          <w:szCs w:val="26"/>
        </w:rPr>
        <w:t>ых</w:t>
      </w:r>
      <w:r w:rsidR="00BE1586" w:rsidRPr="004E2807">
        <w:rPr>
          <w:sz w:val="26"/>
          <w:szCs w:val="26"/>
        </w:rPr>
        <w:t xml:space="preserve">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BE1586">
        <w:rPr>
          <w:sz w:val="26"/>
          <w:szCs w:val="26"/>
        </w:rPr>
        <w:t>.».</w:t>
      </w:r>
      <w:proofErr w:type="gramEnd"/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0" w:name="Par2"/>
      <w:bookmarkEnd w:id="0"/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</w:t>
      </w:r>
      <w:r w:rsidRPr="00065953">
        <w:rPr>
          <w:sz w:val="26"/>
          <w:szCs w:val="26"/>
        </w:rPr>
        <w:lastRenderedPageBreak/>
        <w:t xml:space="preserve">предоставления государственной услуги </w:t>
      </w:r>
      <w:r w:rsidR="00863D7A">
        <w:rPr>
          <w:sz w:val="26"/>
          <w:szCs w:val="26"/>
        </w:rPr>
        <w:t>«Прием заявлений об участии в едином государственном экзамене от выпускников образовательных учреждений прошлых лет»</w:t>
      </w:r>
      <w:r w:rsidRPr="00065953">
        <w:rPr>
          <w:sz w:val="26"/>
          <w:szCs w:val="26"/>
        </w:rPr>
        <w:t>.</w:t>
      </w:r>
      <w:proofErr w:type="gramEnd"/>
    </w:p>
    <w:p w:rsidR="00BE1586" w:rsidRPr="00EA756F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государственной услуги </w:t>
      </w:r>
      <w:r w:rsidR="00923329">
        <w:rPr>
          <w:sz w:val="26"/>
          <w:szCs w:val="26"/>
        </w:rPr>
        <w:t>«Прием заявлений об участии в едином государственном экзамене от выпускников образовательных учреждений прошлых лет»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EA756F" w:rsidRPr="00EA756F" w:rsidRDefault="00EA756F" w:rsidP="00EA756F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  <w:bookmarkStart w:id="1" w:name="_GoBack"/>
      <w:bookmarkEnd w:id="1"/>
    </w:p>
    <w:p w:rsidR="00BE1586" w:rsidRPr="00065953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государственной услуги </w:t>
      </w:r>
      <w:r w:rsidR="00923329">
        <w:rPr>
          <w:sz w:val="26"/>
          <w:szCs w:val="26"/>
        </w:rPr>
        <w:t>«Прием заявлений об участии в едином государственном экзамене от выпускников образовательных учреждений прошлых лет»</w:t>
      </w:r>
      <w:r>
        <w:rPr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="00923329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923329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923329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23329">
        <w:rPr>
          <w:sz w:val="26"/>
          <w:szCs w:val="26"/>
        </w:rPr>
        <w:t>618</w:t>
      </w:r>
      <w:r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</w:t>
      </w:r>
      <w:proofErr w:type="gramEnd"/>
      <w:r w:rsidRPr="00065953">
        <w:rPr>
          <w:sz w:val="26"/>
          <w:szCs w:val="26"/>
        </w:rPr>
        <w:t xml:space="preserve">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Pr="00CF1CBA" w:rsidRDefault="00BE1586" w:rsidP="00BE1586">
      <w:pPr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Магинский</w:t>
      </w:r>
    </w:p>
    <w:p w:rsidR="00CB7D7C" w:rsidRPr="00BE1586" w:rsidRDefault="00CB7D7C" w:rsidP="00BE1586">
      <w:pPr>
        <w:spacing w:line="360" w:lineRule="auto"/>
        <w:jc w:val="both"/>
        <w:rPr>
          <w:sz w:val="26"/>
          <w:szCs w:val="26"/>
        </w:rPr>
      </w:pPr>
    </w:p>
    <w:sectPr w:rsidR="00CB7D7C" w:rsidRPr="00BE1586" w:rsidSect="004D77B3">
      <w:headerReference w:type="default" r:id="rId1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0B" w:rsidRDefault="00FC470B" w:rsidP="0038297F">
      <w:r>
        <w:separator/>
      </w:r>
    </w:p>
  </w:endnote>
  <w:endnote w:type="continuationSeparator" w:id="0">
    <w:p w:rsidR="00FC470B" w:rsidRDefault="00FC470B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0B" w:rsidRDefault="00FC470B" w:rsidP="0038297F">
      <w:r>
        <w:separator/>
      </w:r>
    </w:p>
  </w:footnote>
  <w:footnote w:type="continuationSeparator" w:id="0">
    <w:p w:rsidR="00FC470B" w:rsidRDefault="00FC470B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/>
    <w:sdtContent>
      <w:p w:rsidR="00D61E81" w:rsidRDefault="00AB110B">
        <w:pPr>
          <w:pStyle w:val="a8"/>
          <w:jc w:val="center"/>
        </w:pPr>
        <w:r>
          <w:fldChar w:fldCharType="begin"/>
        </w:r>
        <w:r w:rsidR="00C852CA">
          <w:instrText xml:space="preserve"> PAGE   \* MERGEFORMAT </w:instrText>
        </w:r>
        <w:r>
          <w:fldChar w:fldCharType="separate"/>
        </w:r>
        <w:r w:rsidR="00EA75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5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9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5"/>
  </w:num>
  <w:num w:numId="5">
    <w:abstractNumId w:val="6"/>
  </w:num>
  <w:num w:numId="6">
    <w:abstractNumId w:val="10"/>
  </w:num>
  <w:num w:numId="7">
    <w:abstractNumId w:val="21"/>
  </w:num>
  <w:num w:numId="8">
    <w:abstractNumId w:val="18"/>
  </w:num>
  <w:num w:numId="9">
    <w:abstractNumId w:val="4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14"/>
  </w:num>
  <w:num w:numId="22">
    <w:abstractNumId w:val="2"/>
  </w:num>
  <w:num w:numId="23">
    <w:abstractNumId w:val="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EF3"/>
    <w:rsid w:val="0001480F"/>
    <w:rsid w:val="00014A74"/>
    <w:rsid w:val="00027910"/>
    <w:rsid w:val="00032258"/>
    <w:rsid w:val="00041794"/>
    <w:rsid w:val="0004306F"/>
    <w:rsid w:val="00050BB2"/>
    <w:rsid w:val="00052921"/>
    <w:rsid w:val="00063B32"/>
    <w:rsid w:val="00067E9D"/>
    <w:rsid w:val="000714A0"/>
    <w:rsid w:val="000731FA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B7170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47"/>
    <w:rsid w:val="00103B29"/>
    <w:rsid w:val="001129D7"/>
    <w:rsid w:val="00112F62"/>
    <w:rsid w:val="00115BBE"/>
    <w:rsid w:val="00115C57"/>
    <w:rsid w:val="00123042"/>
    <w:rsid w:val="0012598B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C090B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12C82"/>
    <w:rsid w:val="00422CC1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D77B3"/>
    <w:rsid w:val="004F05EE"/>
    <w:rsid w:val="004F0CF9"/>
    <w:rsid w:val="004F162E"/>
    <w:rsid w:val="004F3F67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605BB3"/>
    <w:rsid w:val="00606D28"/>
    <w:rsid w:val="00610910"/>
    <w:rsid w:val="0061411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FE7"/>
    <w:rsid w:val="007F60C7"/>
    <w:rsid w:val="00801D01"/>
    <w:rsid w:val="0080227C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3D7A"/>
    <w:rsid w:val="00866ACE"/>
    <w:rsid w:val="00867FF2"/>
    <w:rsid w:val="00873DE3"/>
    <w:rsid w:val="0087483A"/>
    <w:rsid w:val="00895599"/>
    <w:rsid w:val="008955F0"/>
    <w:rsid w:val="008A2733"/>
    <w:rsid w:val="008B0DF8"/>
    <w:rsid w:val="008B5CEB"/>
    <w:rsid w:val="008B7D00"/>
    <w:rsid w:val="008C76F2"/>
    <w:rsid w:val="008D1ACB"/>
    <w:rsid w:val="008E513A"/>
    <w:rsid w:val="008F2A31"/>
    <w:rsid w:val="008F6FB7"/>
    <w:rsid w:val="0090343C"/>
    <w:rsid w:val="00907982"/>
    <w:rsid w:val="00912860"/>
    <w:rsid w:val="009173E9"/>
    <w:rsid w:val="00923329"/>
    <w:rsid w:val="009316C2"/>
    <w:rsid w:val="00946256"/>
    <w:rsid w:val="00947187"/>
    <w:rsid w:val="00947923"/>
    <w:rsid w:val="0095202F"/>
    <w:rsid w:val="009532EF"/>
    <w:rsid w:val="009567DD"/>
    <w:rsid w:val="0095743D"/>
    <w:rsid w:val="00961BE3"/>
    <w:rsid w:val="00962EA4"/>
    <w:rsid w:val="0096365A"/>
    <w:rsid w:val="00965719"/>
    <w:rsid w:val="00972F50"/>
    <w:rsid w:val="00973EB5"/>
    <w:rsid w:val="009768B4"/>
    <w:rsid w:val="00976D12"/>
    <w:rsid w:val="0097746A"/>
    <w:rsid w:val="00977D5A"/>
    <w:rsid w:val="00981FAB"/>
    <w:rsid w:val="009835B6"/>
    <w:rsid w:val="009847ED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300FB"/>
    <w:rsid w:val="00B30F87"/>
    <w:rsid w:val="00B31741"/>
    <w:rsid w:val="00B359E4"/>
    <w:rsid w:val="00B42884"/>
    <w:rsid w:val="00B46822"/>
    <w:rsid w:val="00B520E7"/>
    <w:rsid w:val="00B545A5"/>
    <w:rsid w:val="00B54AB7"/>
    <w:rsid w:val="00B54B32"/>
    <w:rsid w:val="00B621D6"/>
    <w:rsid w:val="00B701E9"/>
    <w:rsid w:val="00B833CA"/>
    <w:rsid w:val="00B83EB6"/>
    <w:rsid w:val="00B84C83"/>
    <w:rsid w:val="00B91D84"/>
    <w:rsid w:val="00BA0C6C"/>
    <w:rsid w:val="00BA3978"/>
    <w:rsid w:val="00BA70D6"/>
    <w:rsid w:val="00BB4828"/>
    <w:rsid w:val="00BC14AC"/>
    <w:rsid w:val="00BC617A"/>
    <w:rsid w:val="00BC6358"/>
    <w:rsid w:val="00BD1026"/>
    <w:rsid w:val="00BD4F3C"/>
    <w:rsid w:val="00BE1586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11E6C"/>
    <w:rsid w:val="00D144DB"/>
    <w:rsid w:val="00D16A8F"/>
    <w:rsid w:val="00D21931"/>
    <w:rsid w:val="00D23561"/>
    <w:rsid w:val="00D23B07"/>
    <w:rsid w:val="00D24CCB"/>
    <w:rsid w:val="00D323B6"/>
    <w:rsid w:val="00D44233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51902"/>
    <w:rsid w:val="00E605F0"/>
    <w:rsid w:val="00E65C58"/>
    <w:rsid w:val="00E72013"/>
    <w:rsid w:val="00E74208"/>
    <w:rsid w:val="00E80653"/>
    <w:rsid w:val="00E86470"/>
    <w:rsid w:val="00E8713B"/>
    <w:rsid w:val="00E91F42"/>
    <w:rsid w:val="00E9777D"/>
    <w:rsid w:val="00EA6A91"/>
    <w:rsid w:val="00EA756F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07356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67281"/>
    <w:rsid w:val="00F6728D"/>
    <w:rsid w:val="00F67CFC"/>
    <w:rsid w:val="00F74517"/>
    <w:rsid w:val="00F756EB"/>
    <w:rsid w:val="00F802E8"/>
    <w:rsid w:val="00F84770"/>
    <w:rsid w:val="00F97D3F"/>
    <w:rsid w:val="00F97DBA"/>
    <w:rsid w:val="00FA2C52"/>
    <w:rsid w:val="00FA2D42"/>
    <w:rsid w:val="00FB3520"/>
    <w:rsid w:val="00FC470B"/>
    <w:rsid w:val="00FC7039"/>
    <w:rsid w:val="00FD0E7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15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5E75B130377DA6F7AF122677180C759BC2D01F004D3BC17987677F3741E251A3553C383A2398A3BB40E0198P0A0E" TargetMode="External"/><Relationship Id="rId18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5E75B130377DA6F7AF122677180C759BF2D08FE07D3BC17987677F3741E251A3553C383A2398A3BB40E0198P0A0E" TargetMode="External"/><Relationship Id="rId17" Type="http://schemas.openxmlformats.org/officeDocument/2006/relationships/hyperlink" Target="consultantplus://offline/ref=B0D5E75B130377DA6F7AF122677180C75EBF2C02F901D3BC17987677F3741E251A3553C383A2398A3BB40E0198P0A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5E75B130377DA6F7AF122677180C75EBE2F03F905D3BC17987677F3741E251A3553C383A2398A3BB40E0198P0A0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5E75B130377DA6F7AF122677180C759BC2D04FA0BD3BC17987677F3741E251A3553C383A2398A3BB40E0198P0A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5E75B130377DA6F7AF122677180C759BF2F03F001D3BC17987677F3741E251A3553C383A2398A3BB40E0198P0A0E" TargetMode="External"/><Relationship Id="rId10" Type="http://schemas.openxmlformats.org/officeDocument/2006/relationships/hyperlink" Target="consultantplus://offline/ref=5868421B127E36438624AA7F29E9C240E970D73D824DABE5727B301D8EBA2EED77HB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hyperlink" Target="consultantplus://offline/ref=B0D5E75B130377DA6F7AF122677180C759BC2D02FC02D3BC17987677F3741E251A3553C383A2398A3BB40E0198P0A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B2A2-9434-4F03-9FF4-A7A3D53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510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35</cp:revision>
  <cp:lastPrinted>2022-11-25T04:14:00Z</cp:lastPrinted>
  <dcterms:created xsi:type="dcterms:W3CDTF">2018-11-02T00:06:00Z</dcterms:created>
  <dcterms:modified xsi:type="dcterms:W3CDTF">2022-12-01T01:22:00Z</dcterms:modified>
</cp:coreProperties>
</file>